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38" w:rsidRPr="003B7525" w:rsidRDefault="00326A38" w:rsidP="00326A38">
      <w:pPr>
        <w:rPr>
          <w:rFonts w:cs="Arial"/>
          <w:sz w:val="22"/>
          <w:szCs w:val="22"/>
          <w:lang w:val="es-ES"/>
        </w:rPr>
      </w:pPr>
    </w:p>
    <w:p w:rsidR="00B96A1D" w:rsidRDefault="00187230" w:rsidP="00187230">
      <w:pPr>
        <w:spacing w:line="360" w:lineRule="auto"/>
        <w:ind w:firstLine="284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Modelo Normalizado de Alegaciones a la pre-memoria de </w:t>
      </w:r>
    </w:p>
    <w:p w:rsidR="00187230" w:rsidRDefault="00B96A1D" w:rsidP="00187230">
      <w:pPr>
        <w:spacing w:line="360" w:lineRule="auto"/>
        <w:ind w:firstLine="284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GR</w:t>
      </w:r>
      <w:bookmarkStart w:id="0" w:name="_GoBack"/>
      <w:bookmarkEnd w:id="0"/>
      <w:r>
        <w:rPr>
          <w:rFonts w:ascii="Times New Roman" w:hAnsi="Times New Roman"/>
          <w:b/>
          <w:smallCaps/>
          <w:szCs w:val="24"/>
        </w:rPr>
        <w:t>ADO/ MÁSTER OFICIAL</w:t>
      </w:r>
    </w:p>
    <w:p w:rsidR="00187230" w:rsidRDefault="00187230" w:rsidP="00187230">
      <w:pPr>
        <w:spacing w:line="360" w:lineRule="auto"/>
        <w:ind w:firstLine="284"/>
        <w:jc w:val="center"/>
        <w:rPr>
          <w:rFonts w:ascii="Times New Roman" w:hAnsi="Times New Roman"/>
          <w:b/>
          <w:smallCap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187230" w:rsidRPr="000310CE" w:rsidTr="006B06B4">
        <w:tc>
          <w:tcPr>
            <w:tcW w:w="2660" w:type="dxa"/>
          </w:tcPr>
          <w:p w:rsidR="00187230" w:rsidRDefault="00187230" w:rsidP="00B96A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Nombre del </w:t>
            </w:r>
            <w:r w:rsidR="00B96A1D">
              <w:rPr>
                <w:rFonts w:ascii="Times New Roman" w:hAnsi="Times New Roman" w:cs="Times New Roman"/>
                <w:szCs w:val="24"/>
              </w:rPr>
              <w:t>Grado/</w:t>
            </w:r>
            <w:r>
              <w:rPr>
                <w:rFonts w:ascii="Times New Roman" w:hAnsi="Times New Roman" w:cs="Times New Roman"/>
                <w:szCs w:val="24"/>
              </w:rPr>
              <w:t>M</w:t>
            </w:r>
            <w:r w:rsidRPr="000310CE">
              <w:rPr>
                <w:rFonts w:ascii="Times New Roman" w:hAnsi="Times New Roman" w:cs="Times New Roman"/>
                <w:szCs w:val="24"/>
              </w:rPr>
              <w:t>áster</w:t>
            </w:r>
            <w:r w:rsidR="00B96A1D">
              <w:rPr>
                <w:rFonts w:ascii="Times New Roman" w:hAnsi="Times New Roman" w:cs="Times New Roman"/>
                <w:szCs w:val="24"/>
              </w:rPr>
              <w:t xml:space="preserve"> Oficial</w:t>
            </w:r>
            <w:r w:rsidRPr="000310CE">
              <w:rPr>
                <w:rFonts w:ascii="Times New Roman" w:hAnsi="Times New Roman" w:cs="Times New Roman"/>
                <w:szCs w:val="24"/>
              </w:rPr>
              <w:t>:</w:t>
            </w:r>
          </w:p>
          <w:p w:rsidR="00B96A1D" w:rsidRPr="000310CE" w:rsidRDefault="00B96A1D" w:rsidP="00B96A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87230" w:rsidRPr="000310CE" w:rsidRDefault="00187230" w:rsidP="00187230">
      <w:pPr>
        <w:ind w:firstLine="284"/>
        <w:rPr>
          <w:rFonts w:ascii="Times New Roman" w:hAnsi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187230" w:rsidRPr="000310CE" w:rsidTr="006B06B4">
        <w:tc>
          <w:tcPr>
            <w:tcW w:w="26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Apellidos y N</w:t>
            </w:r>
            <w:r w:rsidRPr="000310CE">
              <w:rPr>
                <w:rFonts w:ascii="Times New Roman" w:hAnsi="Times New Roman" w:cs="Times New Roman"/>
                <w:szCs w:val="24"/>
              </w:rPr>
              <w:t>ombre:</w:t>
            </w:r>
          </w:p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7230" w:rsidRPr="000310CE" w:rsidTr="006B06B4">
        <w:tc>
          <w:tcPr>
            <w:tcW w:w="26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Título/Cargo:</w:t>
            </w:r>
          </w:p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7230" w:rsidRPr="000310CE" w:rsidTr="006B06B4">
        <w:tc>
          <w:tcPr>
            <w:tcW w:w="26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60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D./</w:t>
      </w:r>
      <w:proofErr w:type="spellStart"/>
      <w:proofErr w:type="gramEnd"/>
      <w:r>
        <w:rPr>
          <w:rFonts w:ascii="Times New Roman" w:hAnsi="Times New Roman"/>
          <w:b/>
          <w:szCs w:val="24"/>
        </w:rPr>
        <w:t>Dña</w:t>
      </w:r>
      <w:proofErr w:type="spellEnd"/>
      <w:r>
        <w:rPr>
          <w:rFonts w:ascii="Times New Roman" w:hAnsi="Times New Roman"/>
          <w:b/>
          <w:szCs w:val="24"/>
        </w:rPr>
        <w:t xml:space="preserve"> _____________________, con DNI ___________, en calidad de ____________________________________________, y a la vista de la pre-memoria de la propuesta de </w:t>
      </w:r>
      <w:r w:rsidR="00B96A1D">
        <w:rPr>
          <w:rFonts w:ascii="Times New Roman" w:hAnsi="Times New Roman"/>
          <w:b/>
          <w:szCs w:val="24"/>
        </w:rPr>
        <w:t xml:space="preserve">Grado / </w:t>
      </w:r>
      <w:r>
        <w:rPr>
          <w:rFonts w:ascii="Times New Roman" w:hAnsi="Times New Roman"/>
          <w:b/>
          <w:szCs w:val="24"/>
        </w:rPr>
        <w:t xml:space="preserve">Máster </w:t>
      </w:r>
      <w:r w:rsidR="00B96A1D">
        <w:rPr>
          <w:rFonts w:ascii="Times New Roman" w:hAnsi="Times New Roman"/>
          <w:b/>
          <w:szCs w:val="24"/>
        </w:rPr>
        <w:t xml:space="preserve">Oficial </w:t>
      </w:r>
      <w:r>
        <w:rPr>
          <w:rFonts w:ascii="Times New Roman" w:hAnsi="Times New Roman"/>
          <w:b/>
          <w:szCs w:val="24"/>
        </w:rPr>
        <w:t>en__________________________, presento las siguientes ALEGACIONES: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….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Fdo.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Fecha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1642F" w:rsidRPr="00326A38" w:rsidRDefault="00F1642F" w:rsidP="008A68D1">
      <w:pPr>
        <w:rPr>
          <w:lang w:val="es-ES"/>
        </w:rPr>
      </w:pPr>
    </w:p>
    <w:sectPr w:rsidR="00F1642F" w:rsidRPr="00326A38" w:rsidSect="00DB382B">
      <w:headerReference w:type="default" r:id="rId7"/>
      <w:footerReference w:type="default" r:id="rId8"/>
      <w:endnotePr>
        <w:numFmt w:val="decimal"/>
      </w:endnotePr>
      <w:pgSz w:w="11907" w:h="16840" w:code="9"/>
      <w:pgMar w:top="3141" w:right="1440" w:bottom="249" w:left="1440" w:header="873" w:footer="1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4C" w:rsidRDefault="00D6724C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D6724C" w:rsidRDefault="00D6724C">
      <w:r>
        <w:rPr>
          <w:rFonts w:ascii="Courier New" w:hAnsi="Courier New"/>
        </w:rPr>
        <w:t xml:space="preserve"> </w:t>
      </w:r>
    </w:p>
  </w:endnote>
  <w:endnote w:type="continuationNotice" w:id="1">
    <w:p w:rsidR="00D6724C" w:rsidRDefault="00D6724C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05"/>
      <w:gridCol w:w="2126"/>
    </w:tblGrid>
    <w:tr w:rsidR="00EF7C42" w:rsidTr="00C10C9C">
      <w:tc>
        <w:tcPr>
          <w:tcW w:w="7905" w:type="dxa"/>
          <w:tcBorders>
            <w:top w:val="nil"/>
            <w:bottom w:val="nil"/>
          </w:tcBorders>
        </w:tcPr>
        <w:p w:rsidR="00EF7C42" w:rsidRPr="0033708D" w:rsidRDefault="00EF7C42" w:rsidP="00662BCF">
          <w:pPr>
            <w:pStyle w:val="Piedepgina"/>
            <w:tabs>
              <w:tab w:val="clear" w:pos="8504"/>
            </w:tabs>
            <w:ind w:right="175"/>
            <w:rPr>
              <w:rFonts w:ascii="Calibri Light" w:hAnsi="Calibri Light"/>
              <w:color w:val="5C666A"/>
              <w:sz w:val="16"/>
              <w:szCs w:val="16"/>
            </w:rPr>
          </w:pPr>
        </w:p>
      </w:tc>
      <w:tc>
        <w:tcPr>
          <w:tcW w:w="2126" w:type="dxa"/>
          <w:tcBorders>
            <w:top w:val="nil"/>
            <w:bottom w:val="nil"/>
          </w:tcBorders>
        </w:tcPr>
        <w:p w:rsidR="00EF7C42" w:rsidRDefault="00EF7C42" w:rsidP="00662BCF">
          <w:pPr>
            <w:pStyle w:val="Piedepgina"/>
            <w:jc w:val="center"/>
          </w:pPr>
        </w:p>
      </w:tc>
    </w:tr>
  </w:tbl>
  <w:p w:rsidR="000C6D51" w:rsidRPr="001B708B" w:rsidRDefault="000C6D51" w:rsidP="00A11D96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4C" w:rsidRDefault="00D6724C">
      <w:r>
        <w:rPr>
          <w:rFonts w:ascii="Courier New" w:hAnsi="Courier New"/>
        </w:rPr>
        <w:separator/>
      </w:r>
    </w:p>
  </w:footnote>
  <w:footnote w:type="continuationSeparator" w:id="0">
    <w:p w:rsidR="00D6724C" w:rsidRDefault="00D6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42" w:rsidRPr="00EF7C42" w:rsidRDefault="001E3991" w:rsidP="005E2CD8">
    <w:pPr>
      <w:pStyle w:val="Encabezado"/>
      <w:jc w:val="center"/>
      <w:rPr>
        <w:sz w:val="16"/>
        <w:szCs w:val="16"/>
        <w:lang w:val="es-ES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-506730</wp:posOffset>
          </wp:positionV>
          <wp:extent cx="2329912" cy="1676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Vicestud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912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4D3"/>
    <w:multiLevelType w:val="singleLevel"/>
    <w:tmpl w:val="88F257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E602CD6"/>
    <w:multiLevelType w:val="hybridMultilevel"/>
    <w:tmpl w:val="9ABCA88C"/>
    <w:lvl w:ilvl="0" w:tplc="B11E49C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6B23279"/>
    <w:multiLevelType w:val="singleLevel"/>
    <w:tmpl w:val="F0BE5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F"/>
    <w:rsid w:val="00015E6D"/>
    <w:rsid w:val="00051627"/>
    <w:rsid w:val="00061CB1"/>
    <w:rsid w:val="000C6D51"/>
    <w:rsid w:val="000E197C"/>
    <w:rsid w:val="000E7AC4"/>
    <w:rsid w:val="00151096"/>
    <w:rsid w:val="00161D43"/>
    <w:rsid w:val="00187230"/>
    <w:rsid w:val="001B708B"/>
    <w:rsid w:val="001E1C2E"/>
    <w:rsid w:val="001E3991"/>
    <w:rsid w:val="00244BD9"/>
    <w:rsid w:val="00297BB1"/>
    <w:rsid w:val="002B17C2"/>
    <w:rsid w:val="002B5AAB"/>
    <w:rsid w:val="002E05AA"/>
    <w:rsid w:val="00326A38"/>
    <w:rsid w:val="0034498F"/>
    <w:rsid w:val="003907BF"/>
    <w:rsid w:val="00416970"/>
    <w:rsid w:val="00453501"/>
    <w:rsid w:val="00477367"/>
    <w:rsid w:val="00477D2F"/>
    <w:rsid w:val="004B1007"/>
    <w:rsid w:val="004C469F"/>
    <w:rsid w:val="004D4DBA"/>
    <w:rsid w:val="004D74BC"/>
    <w:rsid w:val="005175F7"/>
    <w:rsid w:val="005C3172"/>
    <w:rsid w:val="005E2CD8"/>
    <w:rsid w:val="00642BCF"/>
    <w:rsid w:val="00662BCF"/>
    <w:rsid w:val="00674CFF"/>
    <w:rsid w:val="0069118E"/>
    <w:rsid w:val="006A287D"/>
    <w:rsid w:val="00734296"/>
    <w:rsid w:val="00746CB1"/>
    <w:rsid w:val="00787C10"/>
    <w:rsid w:val="007C792F"/>
    <w:rsid w:val="007D4C92"/>
    <w:rsid w:val="007F7DDB"/>
    <w:rsid w:val="008A68D1"/>
    <w:rsid w:val="00901971"/>
    <w:rsid w:val="00920A6A"/>
    <w:rsid w:val="00A11D96"/>
    <w:rsid w:val="00A550DD"/>
    <w:rsid w:val="00A62178"/>
    <w:rsid w:val="00B271E1"/>
    <w:rsid w:val="00B410E4"/>
    <w:rsid w:val="00B94825"/>
    <w:rsid w:val="00B96A1D"/>
    <w:rsid w:val="00BD4A1B"/>
    <w:rsid w:val="00BD769B"/>
    <w:rsid w:val="00C10C9C"/>
    <w:rsid w:val="00C25A0B"/>
    <w:rsid w:val="00C716DF"/>
    <w:rsid w:val="00C83A11"/>
    <w:rsid w:val="00CD70EE"/>
    <w:rsid w:val="00D63964"/>
    <w:rsid w:val="00D6724C"/>
    <w:rsid w:val="00DB382B"/>
    <w:rsid w:val="00DD3D7C"/>
    <w:rsid w:val="00DD7D4B"/>
    <w:rsid w:val="00E804AA"/>
    <w:rsid w:val="00E85CBC"/>
    <w:rsid w:val="00EC2F2B"/>
    <w:rsid w:val="00EC6303"/>
    <w:rsid w:val="00ED629A"/>
    <w:rsid w:val="00EF5514"/>
    <w:rsid w:val="00EF7C42"/>
    <w:rsid w:val="00F04CEE"/>
    <w:rsid w:val="00F1642F"/>
    <w:rsid w:val="00FA385B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0466F-4D0A-4F36-B1BC-6615C64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center" w:pos="2635"/>
      </w:tabs>
      <w:suppressAutoHyphens/>
      <w:spacing w:line="360" w:lineRule="auto"/>
      <w:jc w:val="center"/>
      <w:outlineLvl w:val="0"/>
    </w:pPr>
    <w:rPr>
      <w:rFonts w:ascii="Garamond" w:hAnsi="Garamond"/>
      <w:i/>
      <w:spacing w:val="-3"/>
      <w:sz w:val="96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ind w:right="-349"/>
      <w:jc w:val="center"/>
      <w:outlineLvl w:val="1"/>
    </w:pPr>
    <w:rPr>
      <w:rFonts w:ascii="Garamond" w:hAnsi="Garamond"/>
      <w:i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ind w:left="-709" w:right="-349"/>
      <w:jc w:val="center"/>
      <w:outlineLvl w:val="2"/>
    </w:pPr>
    <w:rPr>
      <w:rFonts w:ascii="Garamond" w:hAnsi="Garamond"/>
      <w:i/>
      <w:spacing w:val="-3"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smallCaps/>
      <w:sz w:val="3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Pr>
      <w:rFonts w:ascii="Courier New" w:hAnsi="Courier New"/>
    </w:rPr>
  </w:style>
  <w:style w:type="character" w:customStyle="1" w:styleId="EquationCaption">
    <w:name w:val="_Equation Caption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Pr>
      <w:rFonts w:ascii="Times New Roman" w:hAnsi="Times New Roman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Sangradetextonormal">
    <w:name w:val="Body Text Indent"/>
    <w:basedOn w:val="Normal"/>
    <w:pPr>
      <w:spacing w:line="312" w:lineRule="auto"/>
      <w:ind w:firstLine="709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907B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7DDB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326A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72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SALUDA.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SALUDA.MIO.dot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Jaén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Central Informática</dc:creator>
  <cp:lastModifiedBy>UJA</cp:lastModifiedBy>
  <cp:revision>3</cp:revision>
  <cp:lastPrinted>2017-01-26T12:32:00Z</cp:lastPrinted>
  <dcterms:created xsi:type="dcterms:W3CDTF">2017-03-10T11:13:00Z</dcterms:created>
  <dcterms:modified xsi:type="dcterms:W3CDTF">2017-03-10T11:21:00Z</dcterms:modified>
</cp:coreProperties>
</file>